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4F6101">
        <w:rPr>
          <w:b/>
          <w:sz w:val="32"/>
          <w:szCs w:val="32"/>
        </w:rPr>
        <w:t>63</w:t>
      </w:r>
      <w:r w:rsidRPr="005B073C">
        <w:rPr>
          <w:b/>
          <w:sz w:val="32"/>
          <w:szCs w:val="32"/>
        </w:rPr>
        <w:t>/201</w:t>
      </w:r>
      <w:r w:rsidR="004F6101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4F6101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4F6101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4F6101">
        <w:rPr>
          <w:sz w:val="24"/>
          <w:szCs w:val="24"/>
        </w:rPr>
        <w:t>decembr</w:t>
      </w:r>
      <w:r w:rsidR="00195DAD">
        <w:rPr>
          <w:sz w:val="24"/>
          <w:szCs w:val="24"/>
        </w:rPr>
        <w:t>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4F6101" w:rsidP="0052124D">
      <w:r>
        <w:t>17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4F6101" w:rsidRDefault="004F6101" w:rsidP="00B874A4"/>
    <w:p w:rsidR="004F6101" w:rsidRPr="00EA3C1B" w:rsidRDefault="004F6101" w:rsidP="004F6101">
      <w:pPr>
        <w:pStyle w:val="Standard"/>
        <w:rPr>
          <w:b/>
        </w:rPr>
      </w:pPr>
      <w:r w:rsidRPr="00EA3C1B">
        <w:rPr>
          <w:b/>
        </w:rPr>
        <w:t>b e r i e   n a    v e d o m i e</w:t>
      </w:r>
    </w:p>
    <w:p w:rsidR="004F6101" w:rsidRPr="004F6101" w:rsidRDefault="004F6101" w:rsidP="004F6101">
      <w:pPr>
        <w:pStyle w:val="Standard"/>
      </w:pPr>
    </w:p>
    <w:p w:rsidR="004F6101" w:rsidRPr="004F6101" w:rsidRDefault="004F6101" w:rsidP="004F6101">
      <w:pPr>
        <w:pStyle w:val="Standard"/>
      </w:pPr>
      <w:r w:rsidRPr="004F6101">
        <w:t>správu audítora o vykonaní audítorského overenia zostavenej ročnej účtovnej závierky v obci Keť za rok 2014</w:t>
      </w:r>
    </w:p>
    <w:p w:rsidR="004F6101" w:rsidRDefault="004F6101" w:rsidP="004F6101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4F6101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EA3C1B" w:rsidRDefault="00EA3C1B" w:rsidP="00B874A4"/>
    <w:p w:rsidR="00EA3C1B" w:rsidRDefault="00EA3C1B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DF0048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1"/>
    <w:rsid w:val="00195DAD"/>
    <w:rsid w:val="004F6101"/>
    <w:rsid w:val="0052124D"/>
    <w:rsid w:val="00561F69"/>
    <w:rsid w:val="005B073C"/>
    <w:rsid w:val="00670205"/>
    <w:rsid w:val="00A049B2"/>
    <w:rsid w:val="00B34253"/>
    <w:rsid w:val="00B874A4"/>
    <w:rsid w:val="00DF0048"/>
    <w:rsid w:val="00E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9A10"/>
  <w15:docId w15:val="{6D0704B8-EA0F-4236-832F-F91FFB5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F610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2015-12-21T08:21:00Z</dcterms:created>
  <dcterms:modified xsi:type="dcterms:W3CDTF">2015-12-21T08:21:00Z</dcterms:modified>
</cp:coreProperties>
</file>